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0B" w:rsidRDefault="000921BA">
      <w:pPr>
        <w:pStyle w:val="Title"/>
      </w:pPr>
      <w:r>
        <w:t>Project-based Learning Rubric</w:t>
      </w:r>
      <w:r w:rsidR="009248FA">
        <w:t>: Stages of the Hero’s Journey</w:t>
      </w:r>
    </w:p>
    <w:tbl>
      <w:tblPr>
        <w:tblW w:w="0" w:type="auto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286"/>
        <w:gridCol w:w="3699"/>
        <w:gridCol w:w="2855"/>
        <w:gridCol w:w="4050"/>
        <w:gridCol w:w="2799"/>
        <w:gridCol w:w="651"/>
      </w:tblGrid>
      <w:tr w:rsidR="009248FA" w:rsidTr="004F1E23">
        <w:trPr>
          <w:cantSplit/>
          <w:trHeight w:val="710"/>
          <w:tblHeader/>
        </w:trPr>
        <w:tc>
          <w:tcPr>
            <w:tcW w:w="0" w:type="auto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:rsidR="009248FA" w:rsidRDefault="009248FA">
            <w:pPr>
              <w:pStyle w:val="Heading2"/>
              <w:keepNext w:val="0"/>
              <w:keepLines w:val="0"/>
              <w:spacing w:after="0"/>
            </w:pPr>
            <w:r>
              <w:t>Score Levels</w:t>
            </w:r>
          </w:p>
        </w:tc>
        <w:tc>
          <w:tcPr>
            <w:tcW w:w="0" w:type="auto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9248FA" w:rsidRDefault="009248FA">
            <w:pPr>
              <w:pStyle w:val="Heading1"/>
              <w:keepNext w:val="0"/>
              <w:keepLines w:val="0"/>
              <w:spacing w:after="0"/>
            </w:pPr>
            <w:r>
              <w:t>Content</w:t>
            </w:r>
          </w:p>
        </w:tc>
        <w:tc>
          <w:tcPr>
            <w:tcW w:w="0" w:type="auto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9248FA" w:rsidRDefault="009248FA">
            <w:pPr>
              <w:pStyle w:val="Heading1"/>
              <w:keepNext w:val="0"/>
              <w:keepLines w:val="0"/>
              <w:spacing w:after="0"/>
            </w:pPr>
            <w:r>
              <w:t>Conventions</w:t>
            </w:r>
          </w:p>
        </w:tc>
        <w:tc>
          <w:tcPr>
            <w:tcW w:w="0" w:type="auto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9248FA" w:rsidRDefault="009248FA">
            <w:pPr>
              <w:pStyle w:val="Heading1"/>
              <w:keepNext w:val="0"/>
              <w:keepLines w:val="0"/>
              <w:spacing w:after="0"/>
            </w:pPr>
            <w:r>
              <w:t>Organization</w:t>
            </w:r>
          </w:p>
        </w:tc>
        <w:tc>
          <w:tcPr>
            <w:tcW w:w="0" w:type="auto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9248FA" w:rsidRDefault="009248FA">
            <w:pPr>
              <w:pStyle w:val="Heading1"/>
              <w:keepNext w:val="0"/>
              <w:keepLines w:val="0"/>
              <w:spacing w:after="0"/>
            </w:pPr>
            <w:r>
              <w:t>Presentation</w:t>
            </w:r>
          </w:p>
        </w:tc>
        <w:tc>
          <w:tcPr>
            <w:tcW w:w="0" w:type="auto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</w:tcPr>
          <w:p w:rsidR="009248FA" w:rsidRDefault="009248FA">
            <w:pPr>
              <w:pStyle w:val="Heading1"/>
              <w:keepNext w:val="0"/>
              <w:keepLines w:val="0"/>
              <w:spacing w:after="0"/>
            </w:pPr>
          </w:p>
          <w:p w:rsidR="004F1E23" w:rsidRDefault="004F1E23" w:rsidP="009248FA">
            <w:pPr>
              <w:rPr>
                <w:b/>
              </w:rPr>
            </w:pPr>
            <w:r>
              <w:rPr>
                <w:b/>
              </w:rPr>
              <w:t>Student</w:t>
            </w:r>
          </w:p>
          <w:p w:rsidR="009248FA" w:rsidRPr="004F1E23" w:rsidRDefault="009248FA" w:rsidP="009248FA">
            <w:pPr>
              <w:rPr>
                <w:b/>
              </w:rPr>
            </w:pPr>
            <w:r w:rsidRPr="004F1E23">
              <w:rPr>
                <w:b/>
              </w:rPr>
              <w:t>Score</w:t>
            </w:r>
          </w:p>
        </w:tc>
      </w:tr>
      <w:tr w:rsidR="009248FA" w:rsidTr="004F1E23">
        <w:trPr>
          <w:cantSplit/>
          <w:trHeight w:val="1134"/>
        </w:trPr>
        <w:tc>
          <w:tcPr>
            <w:tcW w:w="0" w:type="auto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:rsidR="009248FA" w:rsidRDefault="009248FA">
            <w:pPr>
              <w:pStyle w:val="Heading1"/>
              <w:keepNext w:val="0"/>
              <w:keepLines w:val="0"/>
              <w:spacing w:after="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9248FA" w:rsidRDefault="009248FA">
            <w:pPr>
              <w:pStyle w:val="ListBullet"/>
              <w:spacing w:after="0"/>
            </w:pPr>
            <w:r>
              <w:t>Is well thought out and supports the theoretical construct of the Hero’s Journey</w:t>
            </w:r>
          </w:p>
          <w:p w:rsidR="009248FA" w:rsidRDefault="009248FA">
            <w:pPr>
              <w:pStyle w:val="ListBullet"/>
              <w:spacing w:after="0"/>
            </w:pPr>
            <w:r>
              <w:t xml:space="preserve">Reflects application of critical thinking </w:t>
            </w:r>
          </w:p>
          <w:p w:rsidR="009248FA" w:rsidRDefault="009248FA">
            <w:pPr>
              <w:pStyle w:val="ListBullet"/>
              <w:spacing w:after="0"/>
            </w:pPr>
            <w:r>
              <w:t>Has clear goal that is related to the topic</w:t>
            </w:r>
          </w:p>
          <w:p w:rsidR="009248FA" w:rsidRDefault="009248FA">
            <w:pPr>
              <w:pStyle w:val="ListBullet"/>
              <w:spacing w:after="0"/>
            </w:pPr>
            <w:r>
              <w:t>Is pulled from a variety of sources (4 or more)</w:t>
            </w:r>
          </w:p>
          <w:p w:rsidR="009248FA" w:rsidRDefault="009248FA">
            <w:pPr>
              <w:pStyle w:val="ListBullet"/>
              <w:spacing w:after="0"/>
            </w:pPr>
            <w:r>
              <w:t>Is accurate</w:t>
            </w:r>
          </w:p>
        </w:tc>
        <w:tc>
          <w:tcPr>
            <w:tcW w:w="0" w:type="auto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9248FA" w:rsidRDefault="009248FA">
            <w:pPr>
              <w:pStyle w:val="ListBullet"/>
              <w:spacing w:after="0"/>
            </w:pPr>
            <w:r>
              <w:t>No spelling, grammatical, or punctuation errors</w:t>
            </w:r>
          </w:p>
          <w:p w:rsidR="009248FA" w:rsidRDefault="009248FA">
            <w:pPr>
              <w:pStyle w:val="ListBullet"/>
              <w:spacing w:after="0"/>
            </w:pPr>
            <w:r>
              <w:t>High-level use of vocabulary and word choice</w:t>
            </w:r>
          </w:p>
        </w:tc>
        <w:tc>
          <w:tcPr>
            <w:tcW w:w="0" w:type="auto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9248FA" w:rsidRDefault="009248FA">
            <w:pPr>
              <w:pStyle w:val="ListBullet"/>
              <w:spacing w:after="0"/>
            </w:pPr>
            <w:r>
              <w:t>Information is clearly focused in an organized and thoughtful manner</w:t>
            </w:r>
          </w:p>
          <w:p w:rsidR="009248FA" w:rsidRDefault="009248FA" w:rsidP="009248FA">
            <w:pPr>
              <w:pStyle w:val="ListBullet"/>
              <w:spacing w:after="0"/>
            </w:pPr>
            <w:r>
              <w:t xml:space="preserve">Information is constructed in a logical pattern to describe all stages of the Hero’s Journey </w:t>
            </w:r>
          </w:p>
        </w:tc>
        <w:tc>
          <w:tcPr>
            <w:tcW w:w="0" w:type="auto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9248FA" w:rsidRDefault="009248FA">
            <w:pPr>
              <w:pStyle w:val="ListBullet"/>
              <w:spacing w:after="0"/>
            </w:pPr>
            <w:r>
              <w:t>Multimedia is used to clarify and illustrate the main points</w:t>
            </w:r>
          </w:p>
          <w:p w:rsidR="009248FA" w:rsidRDefault="009248FA">
            <w:pPr>
              <w:pStyle w:val="ListBullet"/>
              <w:spacing w:after="0"/>
            </w:pPr>
            <w:r>
              <w:t>Format enhances the content</w:t>
            </w:r>
          </w:p>
          <w:p w:rsidR="009248FA" w:rsidRDefault="009248FA">
            <w:pPr>
              <w:pStyle w:val="ListBullet"/>
              <w:spacing w:after="0"/>
            </w:pPr>
            <w:r>
              <w:t>Presentation captures audience attention</w:t>
            </w:r>
          </w:p>
          <w:p w:rsidR="009248FA" w:rsidRDefault="009248FA">
            <w:pPr>
              <w:pStyle w:val="ListBullet"/>
              <w:spacing w:after="0"/>
            </w:pPr>
            <w:r>
              <w:t>Presentation is organized and well laid out</w:t>
            </w:r>
          </w:p>
        </w:tc>
        <w:tc>
          <w:tcPr>
            <w:tcW w:w="0" w:type="auto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9248FA" w:rsidRDefault="009248FA" w:rsidP="009248FA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bookmarkStart w:id="0" w:name="_GoBack"/>
        <w:bookmarkEnd w:id="0"/>
      </w:tr>
      <w:tr w:rsidR="009248FA" w:rsidTr="004F1E23">
        <w:trPr>
          <w:cantSplit/>
          <w:trHeight w:val="1134"/>
        </w:trPr>
        <w:tc>
          <w:tcPr>
            <w:tcW w:w="0" w:type="auto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:rsidR="009248FA" w:rsidRDefault="009248FA">
            <w:pPr>
              <w:pStyle w:val="Heading1"/>
              <w:keepNext w:val="0"/>
              <w:keepLines w:val="0"/>
              <w:spacing w:after="0"/>
            </w:pPr>
            <w:r>
              <w:t>3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9248FA" w:rsidRDefault="009248FA">
            <w:pPr>
              <w:pStyle w:val="ListBullet"/>
              <w:spacing w:after="0"/>
            </w:pPr>
            <w:r>
              <w:t>Is well thought out and supports the solution</w:t>
            </w:r>
          </w:p>
          <w:p w:rsidR="009248FA" w:rsidRDefault="009248FA">
            <w:pPr>
              <w:pStyle w:val="ListBullet"/>
              <w:spacing w:after="0"/>
            </w:pPr>
            <w:r>
              <w:t>Has application of critical thinking that is apparent</w:t>
            </w:r>
          </w:p>
          <w:p w:rsidR="009248FA" w:rsidRDefault="009248FA">
            <w:pPr>
              <w:pStyle w:val="ListBullet"/>
              <w:spacing w:after="0"/>
            </w:pPr>
            <w:r>
              <w:t>Has clear goal that is related to the topic</w:t>
            </w:r>
          </w:p>
          <w:p w:rsidR="009248FA" w:rsidRDefault="009248FA">
            <w:pPr>
              <w:pStyle w:val="ListBullet"/>
              <w:spacing w:after="0"/>
            </w:pPr>
            <w:r>
              <w:t>Is pulled from a few different sources (3)</w:t>
            </w:r>
          </w:p>
          <w:p w:rsidR="009248FA" w:rsidRDefault="009248FA">
            <w:pPr>
              <w:pStyle w:val="ListBullet"/>
              <w:spacing w:after="0"/>
            </w:pPr>
            <w:r>
              <w:t>Is accurate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9248FA" w:rsidRDefault="009248FA">
            <w:pPr>
              <w:pStyle w:val="ListBullet"/>
              <w:spacing w:after="0"/>
            </w:pPr>
            <w:r>
              <w:t>Few (1 to 3) spelling, grammatical, or punctuation errors</w:t>
            </w:r>
          </w:p>
          <w:p w:rsidR="009248FA" w:rsidRDefault="009248FA">
            <w:pPr>
              <w:pStyle w:val="ListBullet"/>
              <w:spacing w:after="0"/>
            </w:pPr>
            <w:r>
              <w:t>Good use of vocabulary and word choice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9248FA" w:rsidRDefault="009248FA" w:rsidP="009248FA">
            <w:pPr>
              <w:pStyle w:val="ListBullet"/>
              <w:spacing w:after="0"/>
            </w:pPr>
            <w:r>
              <w:t>Information describes most (4-6) of the stages of the Hero’s Journey in a logical order</w:t>
            </w:r>
          </w:p>
          <w:p w:rsidR="009248FA" w:rsidRDefault="009248FA" w:rsidP="009248FA">
            <w:pPr>
              <w:pStyle w:val="ListBullet"/>
              <w:spacing w:after="0"/>
            </w:pPr>
            <w:r>
              <w:t>Information is focused and concise; appropriate for the purpose of the project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9248FA" w:rsidRDefault="009248FA">
            <w:pPr>
              <w:pStyle w:val="ListBullet"/>
              <w:spacing w:after="0"/>
            </w:pPr>
            <w:r>
              <w:t>Multimedia is used to illustrate the main points</w:t>
            </w:r>
          </w:p>
          <w:p w:rsidR="009248FA" w:rsidRDefault="009248FA">
            <w:pPr>
              <w:pStyle w:val="ListBullet"/>
              <w:spacing w:after="0"/>
            </w:pPr>
            <w:r>
              <w:t>Format is appropriate for the content</w:t>
            </w:r>
          </w:p>
          <w:p w:rsidR="009248FA" w:rsidRDefault="009248FA">
            <w:pPr>
              <w:pStyle w:val="ListBullet"/>
              <w:spacing w:after="0"/>
            </w:pPr>
            <w:r>
              <w:t>Presentation captures audience attention</w:t>
            </w:r>
          </w:p>
          <w:p w:rsidR="009248FA" w:rsidRDefault="009248FA">
            <w:pPr>
              <w:pStyle w:val="ListBullet"/>
              <w:spacing w:after="0"/>
            </w:pPr>
            <w:r>
              <w:t>Presentation is well organized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9248FA" w:rsidRDefault="009248FA" w:rsidP="009248FA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</w:tr>
      <w:tr w:rsidR="009248FA" w:rsidTr="004F1E23">
        <w:trPr>
          <w:cantSplit/>
          <w:trHeight w:val="1134"/>
        </w:trPr>
        <w:tc>
          <w:tcPr>
            <w:tcW w:w="0" w:type="auto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:rsidR="009248FA" w:rsidRDefault="009248FA">
            <w:pPr>
              <w:pStyle w:val="Heading1"/>
              <w:keepNext w:val="0"/>
              <w:keepLines w:val="0"/>
              <w:spacing w:after="0"/>
            </w:pPr>
            <w:r>
              <w:t>2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9248FA" w:rsidRDefault="009248FA">
            <w:pPr>
              <w:pStyle w:val="ListBullet"/>
              <w:spacing w:after="0"/>
            </w:pPr>
            <w:r>
              <w:t>Defines or explains the Hero’s Journey</w:t>
            </w:r>
          </w:p>
          <w:p w:rsidR="009248FA" w:rsidRDefault="009248FA">
            <w:pPr>
              <w:pStyle w:val="ListBullet"/>
              <w:spacing w:after="0"/>
            </w:pPr>
            <w:r>
              <w:t>Has application of critical thinking that is apparent</w:t>
            </w:r>
          </w:p>
          <w:p w:rsidR="009248FA" w:rsidRDefault="009248FA">
            <w:pPr>
              <w:pStyle w:val="ListBullet"/>
              <w:spacing w:after="0"/>
            </w:pPr>
            <w:r>
              <w:t>Has no clear goal</w:t>
            </w:r>
          </w:p>
          <w:p w:rsidR="009248FA" w:rsidRDefault="009248FA">
            <w:pPr>
              <w:pStyle w:val="ListBullet"/>
              <w:spacing w:after="0"/>
            </w:pPr>
            <w:r>
              <w:t>Is pulled from a limited number of sources (1-2)</w:t>
            </w:r>
          </w:p>
          <w:p w:rsidR="009248FA" w:rsidRDefault="009248FA">
            <w:pPr>
              <w:pStyle w:val="ListBullet"/>
              <w:spacing w:after="0"/>
            </w:pPr>
            <w:r>
              <w:t>Has some factual errors or inconsistencies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9248FA" w:rsidRDefault="009248FA">
            <w:pPr>
              <w:pStyle w:val="ListBullet"/>
              <w:spacing w:after="0"/>
            </w:pPr>
            <w:r>
              <w:t>Minimal (3 to 5) spelling, grammatical, or punctuation errors</w:t>
            </w:r>
          </w:p>
          <w:p w:rsidR="009248FA" w:rsidRDefault="009248FA">
            <w:pPr>
              <w:pStyle w:val="ListBullet"/>
              <w:spacing w:after="0"/>
            </w:pPr>
            <w:r>
              <w:t>Low-level use of vocabulary and word choice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9248FA" w:rsidRDefault="009248FA">
            <w:pPr>
              <w:pStyle w:val="ListBullet"/>
              <w:spacing w:after="0"/>
            </w:pPr>
            <w:r>
              <w:t>Project has a focus but might stray from the stages of the Hero’s Journey</w:t>
            </w:r>
          </w:p>
          <w:p w:rsidR="009248FA" w:rsidRDefault="009248FA">
            <w:pPr>
              <w:pStyle w:val="ListBullet"/>
              <w:spacing w:after="0"/>
            </w:pPr>
            <w:r>
              <w:t>Information appears to have a pattern, but the pattern is not consistently carried out in the project</w:t>
            </w:r>
          </w:p>
          <w:p w:rsidR="009248FA" w:rsidRDefault="009248FA">
            <w:pPr>
              <w:pStyle w:val="ListBullet"/>
              <w:spacing w:after="0"/>
            </w:pPr>
            <w:r>
              <w:t>Information loosely supports the theoretical concept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9248FA" w:rsidRDefault="009248FA">
            <w:pPr>
              <w:pStyle w:val="ListBullet"/>
              <w:spacing w:after="0"/>
            </w:pPr>
            <w:r>
              <w:t>Multimedia loosely illustrates the main points</w:t>
            </w:r>
          </w:p>
          <w:p w:rsidR="009248FA" w:rsidRDefault="009248FA">
            <w:pPr>
              <w:pStyle w:val="ListBullet"/>
              <w:spacing w:after="0"/>
            </w:pPr>
            <w:r>
              <w:t>Format does not suit the content</w:t>
            </w:r>
          </w:p>
          <w:p w:rsidR="009248FA" w:rsidRDefault="009248FA">
            <w:pPr>
              <w:pStyle w:val="ListBullet"/>
              <w:spacing w:after="0"/>
            </w:pPr>
            <w:r>
              <w:t>Presentation does not capture audience attention</w:t>
            </w:r>
          </w:p>
          <w:p w:rsidR="009248FA" w:rsidRDefault="009248FA">
            <w:pPr>
              <w:pStyle w:val="ListBullet"/>
              <w:spacing w:after="0"/>
            </w:pPr>
            <w:r>
              <w:t>Presentation is loosely organized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9248FA" w:rsidRDefault="009248FA" w:rsidP="009248FA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</w:tr>
      <w:tr w:rsidR="009248FA" w:rsidTr="004F1E23">
        <w:trPr>
          <w:cantSplit/>
          <w:trHeight w:val="1134"/>
        </w:trPr>
        <w:tc>
          <w:tcPr>
            <w:tcW w:w="0" w:type="auto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9248FA" w:rsidRDefault="009248FA">
            <w:pPr>
              <w:pStyle w:val="Heading1"/>
              <w:keepNext w:val="0"/>
              <w:keepLines w:val="0"/>
              <w:spacing w:after="0"/>
            </w:pPr>
            <w:r>
              <w:t>1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9248FA" w:rsidRDefault="009248FA">
            <w:pPr>
              <w:pStyle w:val="ListBullet"/>
              <w:spacing w:after="0"/>
            </w:pPr>
            <w:r>
              <w:t>Provides inconsistent information for the Hero’s Journey</w:t>
            </w:r>
          </w:p>
          <w:p w:rsidR="009248FA" w:rsidRDefault="009248FA">
            <w:pPr>
              <w:pStyle w:val="ListBullet"/>
              <w:spacing w:after="0"/>
            </w:pPr>
            <w:r>
              <w:t>Has no apparent application of critical thinking</w:t>
            </w:r>
          </w:p>
          <w:p w:rsidR="009248FA" w:rsidRDefault="009248FA">
            <w:pPr>
              <w:pStyle w:val="ListBullet"/>
              <w:spacing w:after="0"/>
            </w:pPr>
            <w:r>
              <w:t>Has no clear goal</w:t>
            </w:r>
          </w:p>
          <w:p w:rsidR="009248FA" w:rsidRDefault="009248FA">
            <w:pPr>
              <w:pStyle w:val="ListBullet"/>
              <w:spacing w:after="0"/>
            </w:pPr>
            <w:r>
              <w:t>No evidence of research or use of sources</w:t>
            </w:r>
          </w:p>
          <w:p w:rsidR="009248FA" w:rsidRDefault="009248FA">
            <w:pPr>
              <w:pStyle w:val="ListBullet"/>
              <w:spacing w:after="0"/>
            </w:pPr>
            <w:r>
              <w:t>Has significant factual errors, misconceptions, or misinterpretations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9248FA" w:rsidRDefault="009248FA">
            <w:pPr>
              <w:pStyle w:val="ListBullet"/>
              <w:spacing w:after="0"/>
            </w:pPr>
            <w:r>
              <w:t>More than 5 spelling, grammatical, or punctuation errors</w:t>
            </w:r>
          </w:p>
          <w:p w:rsidR="009248FA" w:rsidRDefault="009248FA">
            <w:pPr>
              <w:pStyle w:val="ListBullet"/>
              <w:spacing w:after="0"/>
            </w:pPr>
            <w:r>
              <w:t>Poor use of vocabulary and word choice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9248FA" w:rsidRDefault="009248FA">
            <w:pPr>
              <w:pStyle w:val="ListBullet"/>
              <w:spacing w:after="0"/>
            </w:pPr>
            <w:r>
              <w:t>Content is unfocused and haphazard</w:t>
            </w:r>
          </w:p>
          <w:p w:rsidR="009248FA" w:rsidRDefault="009248FA">
            <w:pPr>
              <w:pStyle w:val="ListBullet"/>
              <w:spacing w:after="0"/>
            </w:pPr>
            <w:r>
              <w:t>Information does not support the solution to the challenge or question</w:t>
            </w:r>
          </w:p>
          <w:p w:rsidR="009248FA" w:rsidRDefault="009248FA">
            <w:pPr>
              <w:pStyle w:val="ListBullet"/>
              <w:spacing w:after="0"/>
            </w:pPr>
            <w:r>
              <w:t>Information has no apparent pattern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9248FA" w:rsidRDefault="009248FA">
            <w:pPr>
              <w:pStyle w:val="ListBullet"/>
              <w:spacing w:after="0"/>
            </w:pPr>
            <w:r>
              <w:t>Presentation appears sloppy and/or unfinished</w:t>
            </w:r>
          </w:p>
          <w:p w:rsidR="009248FA" w:rsidRDefault="009248FA">
            <w:pPr>
              <w:pStyle w:val="ListBullet"/>
              <w:spacing w:after="0"/>
            </w:pPr>
            <w:r>
              <w:t>Multimedia is overused or underused</w:t>
            </w:r>
          </w:p>
          <w:p w:rsidR="009248FA" w:rsidRDefault="009248FA">
            <w:pPr>
              <w:pStyle w:val="ListBullet"/>
              <w:spacing w:after="0"/>
            </w:pPr>
            <w:r>
              <w:t>Format does not enhance content</w:t>
            </w:r>
          </w:p>
          <w:p w:rsidR="009248FA" w:rsidRDefault="009248FA">
            <w:pPr>
              <w:pStyle w:val="ListBullet"/>
              <w:spacing w:after="0"/>
            </w:pPr>
            <w:r>
              <w:t>Presentation has no clear organization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9248FA" w:rsidRDefault="009248FA" w:rsidP="009248FA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</w:tr>
    </w:tbl>
    <w:p w:rsidR="004C3A0B" w:rsidRDefault="004C3A0B"/>
    <w:sectPr w:rsidR="004C3A0B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BA" w:rsidRDefault="000921BA">
      <w:pPr>
        <w:spacing w:before="0" w:after="0"/>
      </w:pPr>
      <w:r>
        <w:separator/>
      </w:r>
    </w:p>
  </w:endnote>
  <w:endnote w:type="continuationSeparator" w:id="0">
    <w:p w:rsidR="000921BA" w:rsidRDefault="000921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BA" w:rsidRDefault="000921BA">
      <w:pPr>
        <w:spacing w:before="0" w:after="0"/>
      </w:pPr>
      <w:r>
        <w:separator/>
      </w:r>
    </w:p>
  </w:footnote>
  <w:footnote w:type="continuationSeparator" w:id="0">
    <w:p w:rsidR="000921BA" w:rsidRDefault="000921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FA"/>
    <w:rsid w:val="000921BA"/>
    <w:rsid w:val="004C3A0B"/>
    <w:rsid w:val="004F1E23"/>
    <w:rsid w:val="0092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2FF80"/>
  <w15:chartTrackingRefBased/>
  <w15:docId w15:val="{A54490F1-896A-47EE-B739-6CF2B4B2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a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A379E-D075-4FC9-BA73-477C29EE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13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 MARTIN</dc:creator>
  <cp:keywords/>
  <cp:lastModifiedBy>ANGELA S MARTIN</cp:lastModifiedBy>
  <cp:revision>1</cp:revision>
  <dcterms:created xsi:type="dcterms:W3CDTF">2017-08-15T14:41:00Z</dcterms:created>
  <dcterms:modified xsi:type="dcterms:W3CDTF">2017-08-15T14:54:00Z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